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  <w:bookmarkStart w:id="0" w:name="bmRubrik"/>
    </w:p>
    <w:p w14:paraId="27601516" w14:textId="23F428F2" w:rsidR="00493755" w:rsidRPr="00893305" w:rsidRDefault="002A6A4C" w:rsidP="00493755">
      <w:pPr>
        <w:pStyle w:val="Rubrik1"/>
      </w:pPr>
      <w:r w:rsidRPr="00893305">
        <w:t xml:space="preserve">informationsbrev nummer </w:t>
      </w:r>
      <w:bookmarkEnd w:id="0"/>
      <w:r w:rsidR="0052082A">
        <w:t>7</w:t>
      </w:r>
    </w:p>
    <w:p w14:paraId="21C9E929" w14:textId="49A84FEB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AC39BA">
        <w:t>13</w:t>
      </w:r>
      <w:r>
        <w:t xml:space="preserve"> </w:t>
      </w:r>
      <w:r w:rsidR="00AC39BA">
        <w:t>september</w:t>
      </w:r>
      <w:r w:rsidR="00886628">
        <w:t xml:space="preserve"> </w:t>
      </w:r>
      <w:r>
        <w:t xml:space="preserve">behandlades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följande ärenden.</w:t>
      </w:r>
    </w:p>
    <w:p w14:paraId="2068D857" w14:textId="222BB403" w:rsidR="0052082A" w:rsidRPr="000C257A" w:rsidRDefault="0052082A" w:rsidP="0052082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52082A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 xml:space="preserve">läggning </w:t>
      </w:r>
      <w:r w:rsidRPr="0052082A">
        <w:rPr>
          <w:b/>
          <w:bCs/>
          <w:sz w:val="28"/>
          <w:szCs w:val="28"/>
        </w:rPr>
        <w:t>av lån</w:t>
      </w:r>
      <w:r w:rsidR="000C257A">
        <w:rPr>
          <w:b/>
          <w:bCs/>
          <w:sz w:val="28"/>
          <w:szCs w:val="28"/>
        </w:rPr>
        <w:br/>
      </w:r>
      <w:r w:rsidRPr="0052082A">
        <w:rPr>
          <w:szCs w:val="24"/>
        </w:rPr>
        <w:t xml:space="preserve">I förra informationsbrevet informerades om att föreningen skulle </w:t>
      </w:r>
      <w:r>
        <w:rPr>
          <w:szCs w:val="24"/>
        </w:rPr>
        <w:t>lägga om</w:t>
      </w:r>
      <w:r w:rsidRPr="0052082A">
        <w:rPr>
          <w:szCs w:val="24"/>
        </w:rPr>
        <w:t xml:space="preserve"> ett lån på ca</w:t>
      </w:r>
      <w:r>
        <w:rPr>
          <w:szCs w:val="24"/>
        </w:rPr>
        <w:br/>
        <w:t>5</w:t>
      </w:r>
      <w:r w:rsidR="000C257A">
        <w:rPr>
          <w:szCs w:val="24"/>
        </w:rPr>
        <w:t> </w:t>
      </w:r>
      <w:r>
        <w:rPr>
          <w:szCs w:val="24"/>
        </w:rPr>
        <w:t>000</w:t>
      </w:r>
      <w:r w:rsidR="000C257A">
        <w:rPr>
          <w:szCs w:val="24"/>
        </w:rPr>
        <w:t xml:space="preserve"> </w:t>
      </w:r>
      <w:r>
        <w:rPr>
          <w:szCs w:val="24"/>
        </w:rPr>
        <w:t>000 kronor.</w:t>
      </w:r>
      <w:r>
        <w:rPr>
          <w:szCs w:val="24"/>
        </w:rPr>
        <w:br/>
      </w:r>
      <w:r w:rsidRPr="0052082A">
        <w:rPr>
          <w:szCs w:val="24"/>
        </w:rPr>
        <w:t xml:space="preserve">Räntan på det nya lånet blev 3,8 %. Att jämföra med den förra räntan på lånet som var ca 1,5 %.  Den nya räntan innebär en ökad kostnad på ca </w:t>
      </w:r>
      <w:r w:rsidR="000C257A" w:rsidRPr="0052082A">
        <w:rPr>
          <w:szCs w:val="24"/>
        </w:rPr>
        <w:t>100</w:t>
      </w:r>
      <w:r w:rsidR="000C257A">
        <w:rPr>
          <w:szCs w:val="24"/>
        </w:rPr>
        <w:t xml:space="preserve"> </w:t>
      </w:r>
      <w:r w:rsidR="000C257A" w:rsidRPr="0052082A">
        <w:rPr>
          <w:szCs w:val="24"/>
        </w:rPr>
        <w:t>000</w:t>
      </w:r>
      <w:r w:rsidRPr="0052082A">
        <w:rPr>
          <w:szCs w:val="24"/>
        </w:rPr>
        <w:t xml:space="preserve"> kr per år.</w:t>
      </w:r>
    </w:p>
    <w:p w14:paraId="7036C5FF" w14:textId="2A197DFF" w:rsidR="000C257A" w:rsidRPr="000C257A" w:rsidRDefault="000C257A" w:rsidP="000C257A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</w:rPr>
      </w:pPr>
      <w:r>
        <w:rPr>
          <w:b/>
          <w:bCs/>
          <w:sz w:val="28"/>
          <w:szCs w:val="28"/>
        </w:rPr>
        <w:t>Ökade kostnader från fjärrvärme samt elpriser</w:t>
      </w:r>
      <w:r>
        <w:rPr>
          <w:szCs w:val="24"/>
        </w:rPr>
        <w:br/>
        <w:t xml:space="preserve">Våra </w:t>
      </w:r>
      <w:r w:rsidRPr="000C257A">
        <w:t>kostnader för fjärrvärme kommer att öka med 3 % från den 1 januari 2023</w:t>
      </w:r>
      <w:r>
        <w:t>.</w:t>
      </w:r>
      <w:r>
        <w:br/>
      </w:r>
      <w:r>
        <w:rPr>
          <w:szCs w:val="24"/>
        </w:rPr>
        <w:br/>
      </w:r>
      <w:r w:rsidRPr="000C257A">
        <w:rPr>
          <w:szCs w:val="24"/>
        </w:rPr>
        <w:t>Föreningen har för närvarande ett avtal om fast pris</w:t>
      </w:r>
      <w:r w:rsidR="00923B53">
        <w:rPr>
          <w:szCs w:val="24"/>
        </w:rPr>
        <w:t xml:space="preserve"> på el som</w:t>
      </w:r>
      <w:r w:rsidRPr="00923B53">
        <w:rPr>
          <w:color w:val="FF0000"/>
          <w:szCs w:val="24"/>
        </w:rPr>
        <w:t xml:space="preserve"> </w:t>
      </w:r>
      <w:r w:rsidRPr="00893ED5">
        <w:rPr>
          <w:szCs w:val="24"/>
        </w:rPr>
        <w:t xml:space="preserve">löper ut </w:t>
      </w:r>
      <w:r w:rsidR="00893ED5" w:rsidRPr="00893ED5">
        <w:rPr>
          <w:szCs w:val="24"/>
        </w:rPr>
        <w:t>2025-12-31</w:t>
      </w:r>
      <w:r w:rsidR="00033653">
        <w:rPr>
          <w:szCs w:val="24"/>
        </w:rPr>
        <w:t xml:space="preserve">                       </w:t>
      </w:r>
      <w:r w:rsidRPr="00923B53">
        <w:rPr>
          <w:color w:val="FF0000"/>
          <w:szCs w:val="24"/>
        </w:rPr>
        <w:br/>
      </w:r>
      <w:r w:rsidRPr="000C257A">
        <w:rPr>
          <w:szCs w:val="24"/>
        </w:rPr>
        <w:t xml:space="preserve">Vi vill från styrelsens sida uppmana alla att </w:t>
      </w:r>
      <w:r w:rsidR="003C3A59">
        <w:rPr>
          <w:szCs w:val="24"/>
        </w:rPr>
        <w:t xml:space="preserve">solidariskt </w:t>
      </w:r>
      <w:r w:rsidR="00923B53">
        <w:rPr>
          <w:szCs w:val="24"/>
        </w:rPr>
        <w:t>hjälpa till</w:t>
      </w:r>
      <w:r w:rsidR="00E220AD">
        <w:rPr>
          <w:szCs w:val="24"/>
        </w:rPr>
        <w:t xml:space="preserve"> </w:t>
      </w:r>
      <w:r w:rsidR="00923B53">
        <w:rPr>
          <w:szCs w:val="24"/>
        </w:rPr>
        <w:t>att</w:t>
      </w:r>
      <w:r w:rsidR="00C16F96">
        <w:rPr>
          <w:szCs w:val="24"/>
        </w:rPr>
        <w:t xml:space="preserve"> </w:t>
      </w:r>
      <w:r w:rsidR="00923B53">
        <w:rPr>
          <w:szCs w:val="24"/>
        </w:rPr>
        <w:t>minska användningen av el</w:t>
      </w:r>
      <w:r w:rsidR="00C16F96">
        <w:rPr>
          <w:szCs w:val="24"/>
        </w:rPr>
        <w:t>.</w:t>
      </w:r>
      <w:r w:rsidR="00923B53">
        <w:rPr>
          <w:szCs w:val="24"/>
        </w:rPr>
        <w:t xml:space="preserve"> </w:t>
      </w:r>
    </w:p>
    <w:p w14:paraId="7CA02F3A" w14:textId="3B29620B" w:rsidR="00E220AD" w:rsidRPr="00E220AD" w:rsidRDefault="000C257A" w:rsidP="000C257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0C257A">
        <w:rPr>
          <w:b/>
          <w:bCs/>
          <w:sz w:val="28"/>
          <w:szCs w:val="28"/>
        </w:rPr>
        <w:t>Förstudie av</w:t>
      </w:r>
      <w:r>
        <w:rPr>
          <w:b/>
          <w:bCs/>
          <w:sz w:val="28"/>
          <w:szCs w:val="28"/>
        </w:rPr>
        <w:t>s</w:t>
      </w:r>
      <w:r w:rsidRPr="000C257A">
        <w:rPr>
          <w:b/>
          <w:bCs/>
          <w:sz w:val="28"/>
          <w:szCs w:val="28"/>
        </w:rPr>
        <w:t>eende kommande stambyte</w:t>
      </w:r>
      <w:r w:rsidR="00E220AD">
        <w:rPr>
          <w:b/>
          <w:bCs/>
          <w:sz w:val="28"/>
          <w:szCs w:val="28"/>
        </w:rPr>
        <w:br/>
      </w:r>
      <w:r w:rsidRPr="000C257A">
        <w:rPr>
          <w:szCs w:val="24"/>
        </w:rPr>
        <w:t>Styrelsen har beslutat att anlita HSB Göteborg för att genomföra denna förstudie. Syftet är att erhålla e</w:t>
      </w:r>
      <w:r>
        <w:rPr>
          <w:szCs w:val="24"/>
        </w:rPr>
        <w:t>n</w:t>
      </w:r>
      <w:r w:rsidRPr="000C257A">
        <w:rPr>
          <w:szCs w:val="24"/>
        </w:rPr>
        <w:t xml:space="preserve"> uppfattning om stamrenoverings omfattning </w:t>
      </w:r>
      <w:r w:rsidR="00E220AD">
        <w:rPr>
          <w:szCs w:val="24"/>
        </w:rPr>
        <w:t>för att</w:t>
      </w:r>
      <w:r w:rsidR="00CD0AF7">
        <w:rPr>
          <w:szCs w:val="24"/>
        </w:rPr>
        <w:t xml:space="preserve"> därefter kunna</w:t>
      </w:r>
      <w:r w:rsidR="00E220AD">
        <w:rPr>
          <w:szCs w:val="24"/>
        </w:rPr>
        <w:t xml:space="preserve"> </w:t>
      </w:r>
      <w:r w:rsidR="00CD0AF7">
        <w:rPr>
          <w:szCs w:val="24"/>
        </w:rPr>
        <w:t xml:space="preserve">bjuda in </w:t>
      </w:r>
      <w:r w:rsidR="00E220AD">
        <w:rPr>
          <w:szCs w:val="24"/>
        </w:rPr>
        <w:t>föreningens medlemmar</w:t>
      </w:r>
      <w:r w:rsidR="00CD0AF7">
        <w:rPr>
          <w:szCs w:val="24"/>
        </w:rPr>
        <w:t xml:space="preserve"> </w:t>
      </w:r>
      <w:r w:rsidR="00A524F5">
        <w:rPr>
          <w:szCs w:val="24"/>
        </w:rPr>
        <w:t xml:space="preserve">till </w:t>
      </w:r>
      <w:r w:rsidR="00CD0AF7">
        <w:rPr>
          <w:szCs w:val="24"/>
        </w:rPr>
        <w:t>ett informationsmöte</w:t>
      </w:r>
      <w:r w:rsidR="00A524F5">
        <w:rPr>
          <w:szCs w:val="24"/>
        </w:rPr>
        <w:t>.</w:t>
      </w:r>
    </w:p>
    <w:p w14:paraId="1D0ABD00" w14:textId="143FB73B" w:rsidR="00B10A09" w:rsidRPr="00B10A09" w:rsidRDefault="00B10A09" w:rsidP="00B10A09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</w:rPr>
      </w:pPr>
      <w:r w:rsidRPr="00B10A09">
        <w:rPr>
          <w:b/>
          <w:bCs/>
          <w:sz w:val="28"/>
          <w:szCs w:val="28"/>
        </w:rPr>
        <w:t>Övernattningslägenhet</w:t>
      </w:r>
      <w:r>
        <w:rPr>
          <w:b/>
          <w:bCs/>
          <w:sz w:val="28"/>
          <w:szCs w:val="28"/>
        </w:rPr>
        <w:br/>
      </w:r>
      <w:r w:rsidRPr="00B10A09">
        <w:rPr>
          <w:szCs w:val="24"/>
        </w:rPr>
        <w:t xml:space="preserve">Sedan en längre tid </w:t>
      </w:r>
      <w:r>
        <w:rPr>
          <w:szCs w:val="24"/>
        </w:rPr>
        <w:t>h</w:t>
      </w:r>
      <w:r w:rsidRPr="00B10A09">
        <w:rPr>
          <w:szCs w:val="24"/>
        </w:rPr>
        <w:t>ar det funnits intresse</w:t>
      </w:r>
      <w:r>
        <w:rPr>
          <w:szCs w:val="24"/>
        </w:rPr>
        <w:t xml:space="preserve"> i föreningen</w:t>
      </w:r>
      <w:r w:rsidRPr="00B10A09">
        <w:rPr>
          <w:szCs w:val="24"/>
        </w:rPr>
        <w:t xml:space="preserve"> att iordningsställa en övernattningslägenhet.  Styrelsen </w:t>
      </w:r>
      <w:r>
        <w:rPr>
          <w:szCs w:val="24"/>
        </w:rPr>
        <w:t>håller just nu på</w:t>
      </w:r>
      <w:r w:rsidRPr="00B10A09">
        <w:rPr>
          <w:szCs w:val="24"/>
        </w:rPr>
        <w:t xml:space="preserve"> att </w:t>
      </w:r>
      <w:r>
        <w:rPr>
          <w:szCs w:val="24"/>
        </w:rPr>
        <w:t>undersöka förutsättningarna för att kunna iordningsställa lokalen på Lillekärr Norra 82.</w:t>
      </w:r>
      <w:r>
        <w:rPr>
          <w:szCs w:val="24"/>
        </w:rPr>
        <w:br/>
      </w:r>
      <w:r w:rsidRPr="00B10A09">
        <w:rPr>
          <w:szCs w:val="24"/>
        </w:rPr>
        <w:t>Återkommer med närmare besked under hösten.</w:t>
      </w:r>
    </w:p>
    <w:p w14:paraId="74351696" w14:textId="789FFF6E" w:rsidR="00EF39CE" w:rsidRPr="00EF39CE" w:rsidRDefault="00EF39CE" w:rsidP="00EF39CE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EF39CE">
        <w:rPr>
          <w:b/>
          <w:bCs/>
          <w:sz w:val="28"/>
          <w:szCs w:val="28"/>
        </w:rPr>
        <w:t>Ansvarig för snickeriet</w:t>
      </w:r>
      <w:r>
        <w:rPr>
          <w:b/>
          <w:bCs/>
          <w:sz w:val="28"/>
          <w:szCs w:val="28"/>
        </w:rPr>
        <w:br/>
      </w:r>
      <w:r w:rsidRPr="00EF39CE">
        <w:rPr>
          <w:szCs w:val="24"/>
        </w:rPr>
        <w:t>Styrelsen söker någon som kan ta ett övergripande ansvar för tillsyn av snickeriet.</w:t>
      </w:r>
      <w:r>
        <w:rPr>
          <w:b/>
          <w:bCs/>
          <w:sz w:val="28"/>
          <w:szCs w:val="28"/>
        </w:rPr>
        <w:br/>
      </w:r>
      <w:r>
        <w:rPr>
          <w:szCs w:val="24"/>
        </w:rPr>
        <w:t>Är du intresserad? K</w:t>
      </w:r>
      <w:r w:rsidRPr="00EF39CE">
        <w:rPr>
          <w:szCs w:val="24"/>
        </w:rPr>
        <w:t>ontakt</w:t>
      </w:r>
      <w:r>
        <w:rPr>
          <w:szCs w:val="24"/>
        </w:rPr>
        <w:t>a oss!</w:t>
      </w:r>
    </w:p>
    <w:p w14:paraId="1BAE1B9B" w14:textId="4A0BAF70" w:rsidR="00EF39CE" w:rsidRDefault="00EF39CE" w:rsidP="005F2E44">
      <w:pPr>
        <w:pStyle w:val="Brdtext"/>
        <w:rPr>
          <w:szCs w:val="24"/>
        </w:rPr>
      </w:pPr>
      <w:r>
        <w:rPr>
          <w:b/>
          <w:bCs/>
          <w:sz w:val="28"/>
          <w:szCs w:val="28"/>
        </w:rPr>
        <w:t xml:space="preserve">Stämma och </w:t>
      </w:r>
      <w:r w:rsidR="00B10A09">
        <w:rPr>
          <w:b/>
          <w:bCs/>
          <w:sz w:val="28"/>
          <w:szCs w:val="28"/>
        </w:rPr>
        <w:t>Motioner</w:t>
      </w:r>
      <w:r w:rsidR="007C4C7C">
        <w:rPr>
          <w:b/>
          <w:bCs/>
          <w:sz w:val="32"/>
          <w:szCs w:val="32"/>
        </w:rPr>
        <w:br/>
      </w:r>
      <w:r>
        <w:rPr>
          <w:szCs w:val="24"/>
        </w:rPr>
        <w:t>Årsstämman kommer att hållas tisdagen 6 december.</w:t>
      </w:r>
    </w:p>
    <w:p w14:paraId="2D744634" w14:textId="7E8CE176" w:rsidR="00652626" w:rsidRDefault="00EF39CE" w:rsidP="005F2E44">
      <w:pPr>
        <w:pStyle w:val="Brdtext"/>
        <w:rPr>
          <w:szCs w:val="24"/>
        </w:rPr>
      </w:pPr>
      <w:r>
        <w:rPr>
          <w:szCs w:val="24"/>
        </w:rPr>
        <w:t>Kom ihåg att motioner till s</w:t>
      </w:r>
      <w:r w:rsidR="003B76E9">
        <w:rPr>
          <w:szCs w:val="24"/>
        </w:rPr>
        <w:t>tämma</w:t>
      </w:r>
      <w:r>
        <w:rPr>
          <w:szCs w:val="24"/>
        </w:rPr>
        <w:t>n</w:t>
      </w:r>
      <w:r w:rsidR="003B76E9">
        <w:rPr>
          <w:szCs w:val="24"/>
        </w:rPr>
        <w:t xml:space="preserve"> skall enligt stadgarna vara inlämnad</w:t>
      </w:r>
      <w:r>
        <w:rPr>
          <w:szCs w:val="24"/>
        </w:rPr>
        <w:t>e</w:t>
      </w:r>
      <w:r w:rsidR="003B76E9">
        <w:rPr>
          <w:szCs w:val="24"/>
        </w:rPr>
        <w:t xml:space="preserve"> till expeditionen </w:t>
      </w:r>
      <w:r w:rsidR="003B76E9" w:rsidRPr="00795CA4">
        <w:rPr>
          <w:b/>
          <w:bCs/>
          <w:szCs w:val="24"/>
        </w:rPr>
        <w:t>senast 30 september.</w:t>
      </w:r>
      <w:r w:rsidR="00652626">
        <w:rPr>
          <w:szCs w:val="24"/>
        </w:rPr>
        <w:br/>
      </w:r>
    </w:p>
    <w:p w14:paraId="308059A5" w14:textId="426CCEE7" w:rsidR="00EA68E3" w:rsidRPr="00EF39CE" w:rsidRDefault="003B76E9" w:rsidP="005F2E44">
      <w:pPr>
        <w:pStyle w:val="Brdtext"/>
        <w:rPr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  <w:t>Styrelsen</w:t>
      </w:r>
      <w:r w:rsidR="00B35B13"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EF39CE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BB99" w14:textId="77777777" w:rsidR="00EC45DC" w:rsidRDefault="00EC45DC" w:rsidP="00216B9D">
      <w:r>
        <w:separator/>
      </w:r>
    </w:p>
  </w:endnote>
  <w:endnote w:type="continuationSeparator" w:id="0">
    <w:p w14:paraId="13531EBD" w14:textId="77777777" w:rsidR="00EC45DC" w:rsidRDefault="00EC45D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2F8" w14:textId="77777777" w:rsidR="00EC45DC" w:rsidRDefault="00EC45DC" w:rsidP="00216B9D">
      <w:r>
        <w:separator/>
      </w:r>
    </w:p>
  </w:footnote>
  <w:footnote w:type="continuationSeparator" w:id="0">
    <w:p w14:paraId="747FDFDB" w14:textId="77777777" w:rsidR="00EC45DC" w:rsidRDefault="00EC45D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653"/>
    <w:rsid w:val="00033BA1"/>
    <w:rsid w:val="00052E24"/>
    <w:rsid w:val="00061842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66D0"/>
    <w:rsid w:val="001B61B6"/>
    <w:rsid w:val="001B7966"/>
    <w:rsid w:val="001B7CA6"/>
    <w:rsid w:val="001C29D7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A6A4C"/>
    <w:rsid w:val="002B2358"/>
    <w:rsid w:val="002B54ED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D0760"/>
    <w:rsid w:val="003D1B03"/>
    <w:rsid w:val="003D5F3B"/>
    <w:rsid w:val="003F2C4E"/>
    <w:rsid w:val="003F4B93"/>
    <w:rsid w:val="00407291"/>
    <w:rsid w:val="00413DCC"/>
    <w:rsid w:val="0042328A"/>
    <w:rsid w:val="00435C5C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62B84"/>
    <w:rsid w:val="0056649D"/>
    <w:rsid w:val="0057718E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2626"/>
    <w:rsid w:val="00653066"/>
    <w:rsid w:val="00666019"/>
    <w:rsid w:val="006675BC"/>
    <w:rsid w:val="00674805"/>
    <w:rsid w:val="006831F8"/>
    <w:rsid w:val="00696159"/>
    <w:rsid w:val="006B123E"/>
    <w:rsid w:val="006B1AAF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12C97"/>
    <w:rsid w:val="00735EA0"/>
    <w:rsid w:val="00736D7B"/>
    <w:rsid w:val="007669D2"/>
    <w:rsid w:val="00785F95"/>
    <w:rsid w:val="00795CA4"/>
    <w:rsid w:val="007A116E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3B53"/>
    <w:rsid w:val="009257DC"/>
    <w:rsid w:val="0092769D"/>
    <w:rsid w:val="00930C3E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C39BA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F3CFB"/>
    <w:rsid w:val="00C13583"/>
    <w:rsid w:val="00C14848"/>
    <w:rsid w:val="00C16F96"/>
    <w:rsid w:val="00C21744"/>
    <w:rsid w:val="00C25C19"/>
    <w:rsid w:val="00C403E0"/>
    <w:rsid w:val="00C45113"/>
    <w:rsid w:val="00C52224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0BD"/>
    <w:rsid w:val="00DF52A2"/>
    <w:rsid w:val="00E220AD"/>
    <w:rsid w:val="00E22249"/>
    <w:rsid w:val="00E240C5"/>
    <w:rsid w:val="00E24663"/>
    <w:rsid w:val="00E2534B"/>
    <w:rsid w:val="00E40308"/>
    <w:rsid w:val="00E4388E"/>
    <w:rsid w:val="00E447B0"/>
    <w:rsid w:val="00E45524"/>
    <w:rsid w:val="00E530FC"/>
    <w:rsid w:val="00E66565"/>
    <w:rsid w:val="00E77E58"/>
    <w:rsid w:val="00E81A47"/>
    <w:rsid w:val="00E90BDA"/>
    <w:rsid w:val="00E917EC"/>
    <w:rsid w:val="00E9189A"/>
    <w:rsid w:val="00E91D5D"/>
    <w:rsid w:val="00EA68E3"/>
    <w:rsid w:val="00EB73AE"/>
    <w:rsid w:val="00EB7FA4"/>
    <w:rsid w:val="00EC45DC"/>
    <w:rsid w:val="00ED1C4D"/>
    <w:rsid w:val="00ED59A4"/>
    <w:rsid w:val="00ED5A31"/>
    <w:rsid w:val="00EF39CE"/>
    <w:rsid w:val="00F02AFC"/>
    <w:rsid w:val="00F0313D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30CA"/>
    <w:rsid w:val="00F63E0C"/>
    <w:rsid w:val="00F73D49"/>
    <w:rsid w:val="00F75F7A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52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16</cp:revision>
  <cp:lastPrinted>2022-09-20T16:39:00Z</cp:lastPrinted>
  <dcterms:created xsi:type="dcterms:W3CDTF">2022-09-18T14:59:00Z</dcterms:created>
  <dcterms:modified xsi:type="dcterms:W3CDTF">2022-09-20T16:39:00Z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